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12EC" w14:textId="4CE89E1D" w:rsidR="00757356" w:rsidRDefault="00A34B36" w:rsidP="00426AA8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Behavioral Health </w:t>
      </w:r>
      <w:r w:rsidR="00867A3B">
        <w:rPr>
          <w:b/>
          <w:bCs/>
        </w:rPr>
        <w:t xml:space="preserve">Inpatient/Outpatient </w:t>
      </w:r>
      <w:r>
        <w:rPr>
          <w:b/>
          <w:bCs/>
        </w:rPr>
        <w:t>Authorization Form</w:t>
      </w:r>
      <w:r w:rsidR="00F44EFA">
        <w:rPr>
          <w:b/>
          <w:bCs/>
        </w:rPr>
        <w:t xml:space="preserve"> </w:t>
      </w:r>
      <w:r w:rsidR="00F36A3A">
        <w:rPr>
          <w:b/>
          <w:bCs/>
        </w:rPr>
        <w:t>(</w:t>
      </w:r>
      <w:r w:rsidR="006629CA">
        <w:rPr>
          <w:b/>
          <w:bCs/>
        </w:rPr>
        <w:t>Non-Portal Users</w:t>
      </w:r>
      <w:r w:rsidR="00F36A3A">
        <w:rPr>
          <w:b/>
          <w:bCs/>
        </w:rPr>
        <w:t>)</w:t>
      </w:r>
    </w:p>
    <w:p w14:paraId="1306AB2F" w14:textId="77777777" w:rsidR="00426AA8" w:rsidRDefault="00426AA8" w:rsidP="00426AA8">
      <w:pPr>
        <w:pStyle w:val="NoSpacing"/>
        <w:jc w:val="center"/>
        <w:rPr>
          <w:b/>
          <w:bCs/>
        </w:rPr>
      </w:pPr>
    </w:p>
    <w:p w14:paraId="01EFB946" w14:textId="2174BB59" w:rsidR="00757356" w:rsidRPr="00426AA8" w:rsidRDefault="00757356" w:rsidP="00426AA8">
      <w:pPr>
        <w:pStyle w:val="NoSpacing"/>
        <w:jc w:val="center"/>
        <w:rPr>
          <w:sz w:val="28"/>
          <w:szCs w:val="28"/>
        </w:rPr>
      </w:pPr>
      <w:r>
        <w:t>DIRECTIONS:</w:t>
      </w:r>
      <w:r w:rsidR="00F835FC">
        <w:t xml:space="preserve"> </w:t>
      </w:r>
      <w:r w:rsidR="00153D7F">
        <w:t>P</w:t>
      </w:r>
      <w:r>
        <w:t xml:space="preserve">lease check </w:t>
      </w:r>
      <w:r w:rsidR="009942E6">
        <w:t xml:space="preserve">the type of </w:t>
      </w:r>
      <w:r w:rsidR="00451DDD">
        <w:t>notice</w:t>
      </w:r>
      <w:r w:rsidR="00426AA8">
        <w:t xml:space="preserve">. </w:t>
      </w:r>
      <w:r w:rsidR="00426AA8" w:rsidRPr="00426AA8">
        <w:t xml:space="preserve">All fields in </w:t>
      </w:r>
      <w:r w:rsidR="00426AA8" w:rsidRPr="00426AA8">
        <w:rPr>
          <w:b/>
          <w:bCs/>
        </w:rPr>
        <w:t>BOLD</w:t>
      </w:r>
      <w:r w:rsidR="00426AA8" w:rsidRPr="00426AA8">
        <w:t xml:space="preserve"> are required to complete request</w:t>
      </w:r>
    </w:p>
    <w:p w14:paraId="4D06A569" w14:textId="77777777" w:rsidR="006629CA" w:rsidRPr="0023159C" w:rsidRDefault="006629CA" w:rsidP="006629CA">
      <w:pPr>
        <w:pStyle w:val="NoSpacing"/>
        <w:jc w:val="center"/>
      </w:pPr>
      <w:r w:rsidRPr="0023159C">
        <w:t xml:space="preserve">Please Fax to 1-401-459-2503 </w:t>
      </w:r>
    </w:p>
    <w:p w14:paraId="7DBC8562" w14:textId="44560C0B" w:rsidR="0023159C" w:rsidRDefault="0023159C" w:rsidP="002A40AC">
      <w:pPr>
        <w:pStyle w:val="NoSpacing"/>
      </w:pPr>
    </w:p>
    <w:p w14:paraId="3418DD2F" w14:textId="38EA3016" w:rsidR="0023159C" w:rsidRDefault="0023159C" w:rsidP="002A40AC">
      <w:pPr>
        <w:pStyle w:val="NoSpacing"/>
      </w:pPr>
    </w:p>
    <w:p w14:paraId="0B4397EF" w14:textId="77777777" w:rsidR="0023159C" w:rsidRDefault="0023159C" w:rsidP="002A40AC">
      <w:pPr>
        <w:pStyle w:val="NoSpacing"/>
      </w:pPr>
    </w:p>
    <w:p w14:paraId="48E75B03" w14:textId="52F20BA5" w:rsidR="0023159C" w:rsidRPr="0026002E" w:rsidRDefault="006629CA" w:rsidP="0023159C">
      <w:pPr>
        <w:pStyle w:val="NoSpacing"/>
        <w:rPr>
          <w:b/>
          <w:bCs/>
          <w:sz w:val="20"/>
          <w:szCs w:val="20"/>
        </w:rPr>
      </w:pPr>
      <w:r w:rsidRPr="0026002E">
        <w:rPr>
          <w:b/>
          <w:bCs/>
          <w:sz w:val="20"/>
          <w:szCs w:val="20"/>
        </w:rPr>
        <w:t>Member Name:                                                                  Member DOB:</w:t>
      </w:r>
      <w:r w:rsidR="0023159C" w:rsidRPr="0023159C">
        <w:rPr>
          <w:b/>
          <w:bCs/>
          <w:sz w:val="20"/>
          <w:szCs w:val="20"/>
        </w:rPr>
        <w:t xml:space="preserve"> </w:t>
      </w:r>
      <w:r w:rsidR="0023159C">
        <w:rPr>
          <w:b/>
          <w:bCs/>
          <w:sz w:val="20"/>
          <w:szCs w:val="20"/>
        </w:rPr>
        <w:t xml:space="preserve">                                             </w:t>
      </w:r>
      <w:r w:rsidR="0023159C" w:rsidRPr="0026002E">
        <w:rPr>
          <w:b/>
          <w:bCs/>
          <w:sz w:val="20"/>
          <w:szCs w:val="20"/>
        </w:rPr>
        <w:t xml:space="preserve">Member ID:              </w:t>
      </w:r>
      <w:r w:rsidR="0023159C">
        <w:rPr>
          <w:b/>
          <w:bCs/>
          <w:sz w:val="20"/>
          <w:szCs w:val="20"/>
        </w:rPr>
        <w:t xml:space="preserve">                                                                             </w:t>
      </w:r>
    </w:p>
    <w:p w14:paraId="1B7F7389" w14:textId="77777777" w:rsidR="0023159C" w:rsidRDefault="0023159C" w:rsidP="006629CA">
      <w:pPr>
        <w:pStyle w:val="NoSpacing"/>
        <w:rPr>
          <w:b/>
          <w:bCs/>
          <w:sz w:val="20"/>
          <w:szCs w:val="20"/>
        </w:rPr>
      </w:pPr>
    </w:p>
    <w:p w14:paraId="02C3E986" w14:textId="77777777" w:rsidR="0023159C" w:rsidRDefault="006629CA" w:rsidP="006629CA">
      <w:pPr>
        <w:pStyle w:val="NoSpacing"/>
        <w:rPr>
          <w:b/>
          <w:bCs/>
          <w:sz w:val="20"/>
          <w:szCs w:val="20"/>
        </w:rPr>
      </w:pPr>
      <w:r w:rsidRPr="0026002E">
        <w:rPr>
          <w:b/>
          <w:bCs/>
          <w:sz w:val="20"/>
          <w:szCs w:val="20"/>
        </w:rPr>
        <w:t xml:space="preserve">                            </w:t>
      </w:r>
    </w:p>
    <w:p w14:paraId="2FBB03B4" w14:textId="2412DD63" w:rsidR="006629CA" w:rsidRDefault="006629CA" w:rsidP="006629CA">
      <w:pPr>
        <w:pStyle w:val="NoSpacing"/>
        <w:rPr>
          <w:b/>
          <w:bCs/>
          <w:sz w:val="20"/>
          <w:szCs w:val="20"/>
        </w:rPr>
      </w:pPr>
      <w:r w:rsidRPr="0026002E">
        <w:rPr>
          <w:b/>
          <w:bCs/>
          <w:sz w:val="20"/>
          <w:szCs w:val="20"/>
        </w:rPr>
        <w:t xml:space="preserve">                                       </w:t>
      </w:r>
    </w:p>
    <w:p w14:paraId="3489CBA9" w14:textId="1EEAAD8F" w:rsidR="006629CA" w:rsidRDefault="006629CA" w:rsidP="006629CA">
      <w:pPr>
        <w:pStyle w:val="NoSpacing"/>
        <w:rPr>
          <w:b/>
          <w:bCs/>
          <w:sz w:val="20"/>
          <w:szCs w:val="20"/>
        </w:rPr>
      </w:pPr>
      <w:r w:rsidRPr="0026002E">
        <w:rPr>
          <w:b/>
          <w:bCs/>
          <w:sz w:val="20"/>
          <w:szCs w:val="20"/>
        </w:rPr>
        <w:t xml:space="preserve">Facility /Provider Name:       </w:t>
      </w:r>
      <w:r>
        <w:rPr>
          <w:b/>
          <w:bCs/>
          <w:sz w:val="20"/>
          <w:szCs w:val="20"/>
        </w:rPr>
        <w:t xml:space="preserve">                                                            UM</w:t>
      </w:r>
      <w:r w:rsidRPr="0026002E">
        <w:rPr>
          <w:b/>
          <w:bCs/>
          <w:sz w:val="20"/>
          <w:szCs w:val="20"/>
        </w:rPr>
        <w:t xml:space="preserve"> Contact Name and Phone Number: </w:t>
      </w:r>
    </w:p>
    <w:p w14:paraId="1BF9CF05" w14:textId="2EB4737E" w:rsidR="0023159C" w:rsidRDefault="006629CA" w:rsidP="0023159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Facility Address: </w:t>
      </w:r>
      <w:r w:rsidRPr="0026002E">
        <w:rPr>
          <w:b/>
          <w:bCs/>
          <w:sz w:val="20"/>
          <w:szCs w:val="20"/>
        </w:rPr>
        <w:t xml:space="preserve">                                 </w:t>
      </w:r>
      <w:r w:rsidR="0023159C">
        <w:rPr>
          <w:b/>
          <w:bCs/>
          <w:sz w:val="20"/>
          <w:szCs w:val="20"/>
        </w:rPr>
        <w:t xml:space="preserve">                                                </w:t>
      </w:r>
      <w:r w:rsidR="0023159C" w:rsidRPr="0026002E">
        <w:rPr>
          <w:b/>
          <w:bCs/>
          <w:sz w:val="20"/>
          <w:szCs w:val="20"/>
        </w:rPr>
        <w:t xml:space="preserve">Is facility in network with local BCBS </w:t>
      </w:r>
      <w:sdt>
        <w:sdtPr>
          <w:rPr>
            <w:b/>
            <w:bCs/>
            <w:sz w:val="20"/>
            <w:szCs w:val="20"/>
          </w:rPr>
          <w:id w:val="-95404262"/>
          <w:placeholder>
            <w:docPart w:val="47B0DC0C9C7C48DF8E5F8964566217E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59C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3159C" w:rsidRPr="0026002E">
        <w:rPr>
          <w:b/>
          <w:bCs/>
          <w:sz w:val="20"/>
          <w:szCs w:val="20"/>
        </w:rPr>
        <w:t xml:space="preserve"> Yes   </w:t>
      </w:r>
      <w:sdt>
        <w:sdtPr>
          <w:rPr>
            <w:b/>
            <w:bCs/>
            <w:sz w:val="20"/>
            <w:szCs w:val="20"/>
          </w:rPr>
          <w:id w:val="285392911"/>
          <w:placeholder>
            <w:docPart w:val="47B0DC0C9C7C48DF8E5F8964566217E1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59C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23159C" w:rsidRPr="0026002E">
        <w:rPr>
          <w:b/>
          <w:bCs/>
          <w:sz w:val="20"/>
          <w:szCs w:val="20"/>
        </w:rPr>
        <w:t xml:space="preserve"> No</w:t>
      </w:r>
    </w:p>
    <w:p w14:paraId="17179DC4" w14:textId="77777777" w:rsidR="0023159C" w:rsidRDefault="0023159C" w:rsidP="006629CA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56A6C3C9" w14:textId="3B285A6E" w:rsidR="0023159C" w:rsidRDefault="0023159C" w:rsidP="006629CA">
      <w:pPr>
        <w:pStyle w:val="NoSpacing"/>
        <w:rPr>
          <w:b/>
          <w:bCs/>
          <w:sz w:val="20"/>
          <w:szCs w:val="20"/>
        </w:rPr>
      </w:pPr>
    </w:p>
    <w:p w14:paraId="1622070E" w14:textId="77777777" w:rsidR="0023159C" w:rsidRDefault="0023159C" w:rsidP="006629CA">
      <w:pPr>
        <w:pStyle w:val="NoSpacing"/>
        <w:rPr>
          <w:b/>
          <w:bCs/>
          <w:sz w:val="20"/>
          <w:szCs w:val="20"/>
        </w:rPr>
      </w:pPr>
    </w:p>
    <w:p w14:paraId="2CDE1406" w14:textId="30E262E4" w:rsidR="006629CA" w:rsidRDefault="006629CA" w:rsidP="006629CA">
      <w:pPr>
        <w:pStyle w:val="NoSpacing"/>
        <w:rPr>
          <w:b/>
          <w:bCs/>
          <w:sz w:val="20"/>
          <w:szCs w:val="20"/>
        </w:rPr>
      </w:pPr>
      <w:r w:rsidRPr="0026002E">
        <w:rPr>
          <w:b/>
          <w:bCs/>
          <w:sz w:val="20"/>
          <w:szCs w:val="20"/>
        </w:rPr>
        <w:t xml:space="preserve">                     </w:t>
      </w:r>
    </w:p>
    <w:p w14:paraId="7CE62157" w14:textId="77777777" w:rsidR="006629CA" w:rsidRDefault="006629CA" w:rsidP="006629CA">
      <w:pPr>
        <w:pStyle w:val="NoSpacing"/>
      </w:pPr>
    </w:p>
    <w:bookmarkStart w:id="0" w:name="_Hlk93064309"/>
    <w:p w14:paraId="016DBB0A" w14:textId="0B23D3D0" w:rsidR="006629CA" w:rsidRPr="00426AA8" w:rsidRDefault="0045709D" w:rsidP="006629CA">
      <w:pPr>
        <w:pStyle w:val="NoSpacing"/>
        <w:rPr>
          <w:b/>
          <w:bCs/>
          <w:i/>
          <w:iCs/>
          <w:sz w:val="14"/>
          <w:szCs w:val="14"/>
        </w:rPr>
      </w:pPr>
      <w:sdt>
        <w:sdtPr>
          <w:rPr>
            <w:b/>
            <w:bCs/>
            <w:sz w:val="24"/>
            <w:szCs w:val="24"/>
          </w:rPr>
          <w:id w:val="19467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EAE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5826D2" w:rsidRPr="00426AA8">
        <w:rPr>
          <w:b/>
          <w:bCs/>
          <w:sz w:val="24"/>
          <w:szCs w:val="24"/>
        </w:rPr>
        <w:t xml:space="preserve"> </w:t>
      </w:r>
      <w:r w:rsidR="00E4075E" w:rsidRPr="00426AA8">
        <w:rPr>
          <w:b/>
          <w:bCs/>
          <w:sz w:val="20"/>
          <w:szCs w:val="20"/>
        </w:rPr>
        <w:t>Notice of Admission Initial Reque</w:t>
      </w:r>
      <w:r w:rsidR="002A40AC" w:rsidRPr="00426AA8">
        <w:rPr>
          <w:b/>
          <w:bCs/>
          <w:sz w:val="20"/>
          <w:szCs w:val="20"/>
        </w:rPr>
        <w:t>st</w:t>
      </w:r>
      <w:r w:rsidR="006629CA" w:rsidRPr="00426AA8">
        <w:rPr>
          <w:b/>
          <w:bCs/>
          <w:sz w:val="20"/>
          <w:szCs w:val="20"/>
        </w:rPr>
        <w:t xml:space="preserve">         </w:t>
      </w:r>
      <w:sdt>
        <w:sdtPr>
          <w:rPr>
            <w:b/>
            <w:bCs/>
            <w:sz w:val="24"/>
            <w:szCs w:val="24"/>
          </w:rPr>
          <w:id w:val="112141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40AC" w:rsidRPr="00426AA8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6629CA" w:rsidRPr="00426AA8">
        <w:rPr>
          <w:b/>
          <w:bCs/>
          <w:sz w:val="24"/>
          <w:szCs w:val="24"/>
        </w:rPr>
        <w:t xml:space="preserve"> </w:t>
      </w:r>
      <w:r w:rsidR="006629CA" w:rsidRPr="00426AA8">
        <w:rPr>
          <w:b/>
          <w:bCs/>
          <w:sz w:val="20"/>
          <w:szCs w:val="20"/>
        </w:rPr>
        <w:t xml:space="preserve">Medical Necessity </w:t>
      </w:r>
      <w:r w:rsidR="00426AA8" w:rsidRPr="00426AA8">
        <w:rPr>
          <w:b/>
          <w:bCs/>
          <w:sz w:val="20"/>
          <w:szCs w:val="20"/>
        </w:rPr>
        <w:t xml:space="preserve">Initial </w:t>
      </w:r>
      <w:r w:rsidR="006629CA" w:rsidRPr="00426AA8">
        <w:rPr>
          <w:b/>
          <w:bCs/>
          <w:sz w:val="20"/>
          <w:szCs w:val="20"/>
        </w:rPr>
        <w:t>Request</w:t>
      </w:r>
      <w:r w:rsidR="006629CA" w:rsidRPr="00426AA8">
        <w:rPr>
          <w:b/>
          <w:bCs/>
          <w:sz w:val="18"/>
          <w:szCs w:val="18"/>
        </w:rPr>
        <w:t xml:space="preserve"> </w:t>
      </w:r>
      <w:bookmarkStart w:id="1" w:name="_Hlk93939623"/>
      <w:r w:rsidR="006629CA" w:rsidRPr="00426AA8">
        <w:rPr>
          <w:b/>
          <w:bCs/>
          <w:sz w:val="18"/>
          <w:szCs w:val="18"/>
        </w:rPr>
        <w:t>(</w:t>
      </w:r>
      <w:r w:rsidR="006629CA" w:rsidRPr="00426AA8">
        <w:rPr>
          <w:b/>
          <w:bCs/>
          <w:i/>
          <w:iCs/>
          <w:sz w:val="14"/>
          <w:szCs w:val="14"/>
        </w:rPr>
        <w:t>FEP and providers not participating with local BCBS)</w:t>
      </w:r>
    </w:p>
    <w:bookmarkEnd w:id="1"/>
    <w:p w14:paraId="03DBEB1D" w14:textId="4A547673" w:rsidR="006629CA" w:rsidRPr="002A40AC" w:rsidRDefault="002A40AC" w:rsidP="005826D2">
      <w:pPr>
        <w:pStyle w:val="NoSpacing"/>
        <w:rPr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BCBSRI Reviewer will call to complete review telephonically </w:t>
      </w:r>
    </w:p>
    <w:p w14:paraId="4899FEEF" w14:textId="77777777" w:rsidR="002A40AC" w:rsidRDefault="002A40AC" w:rsidP="006629CA">
      <w:pPr>
        <w:pStyle w:val="NoSpacing"/>
        <w:rPr>
          <w:b/>
          <w:bCs/>
          <w:sz w:val="18"/>
          <w:szCs w:val="18"/>
        </w:rPr>
      </w:pPr>
    </w:p>
    <w:p w14:paraId="3D1FE2BF" w14:textId="424ABF4F" w:rsidR="006629CA" w:rsidRPr="00426AA8" w:rsidRDefault="006629CA" w:rsidP="006629CA">
      <w:pPr>
        <w:pStyle w:val="NoSpacing"/>
        <w:rPr>
          <w:b/>
          <w:bCs/>
          <w:sz w:val="20"/>
          <w:szCs w:val="20"/>
        </w:rPr>
      </w:pPr>
      <w:r w:rsidRPr="00426AA8">
        <w:rPr>
          <w:b/>
          <w:bCs/>
          <w:sz w:val="20"/>
          <w:szCs w:val="20"/>
        </w:rPr>
        <w:t>Level of Care:</w:t>
      </w:r>
    </w:p>
    <w:p w14:paraId="0B4A8F8F" w14:textId="294E984F" w:rsidR="006629CA" w:rsidRPr="006629CA" w:rsidRDefault="0045709D" w:rsidP="006629CA">
      <w:pPr>
        <w:pStyle w:val="NoSpacing"/>
        <w:rPr>
          <w:rFonts w:ascii="Segoe UI Symbol" w:hAnsi="Segoe UI Symbol" w:cs="Segoe UI Symbol"/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21633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CA" w:rsidRPr="006629C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6629CA" w:rsidRPr="006629CA">
        <w:rPr>
          <w:sz w:val="18"/>
          <w:szCs w:val="18"/>
        </w:rPr>
        <w:t xml:space="preserve"> Medical Board                                                                       </w:t>
      </w:r>
      <w:r w:rsidR="006629CA">
        <w:rPr>
          <w:sz w:val="18"/>
          <w:szCs w:val="18"/>
        </w:rPr>
        <w:t xml:space="preserve">          </w:t>
      </w:r>
      <w:r w:rsidR="006629CA" w:rsidRPr="006629CA">
        <w:rPr>
          <w:sz w:val="18"/>
          <w:szCs w:val="18"/>
        </w:rPr>
        <w:t xml:space="preserve">     </w:t>
      </w:r>
      <w:sdt>
        <w:sdtPr>
          <w:rPr>
            <w:sz w:val="18"/>
            <w:szCs w:val="18"/>
          </w:rPr>
          <w:id w:val="192876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CA" w:rsidRPr="006629C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629CA" w:rsidRPr="006629CA">
        <w:rPr>
          <w:sz w:val="18"/>
          <w:szCs w:val="18"/>
        </w:rPr>
        <w:t xml:space="preserve"> Inpatient Substance Use                                                      </w:t>
      </w:r>
    </w:p>
    <w:bookmarkStart w:id="2" w:name="_Hlk88632992"/>
    <w:bookmarkStart w:id="3" w:name="_Hlk87443624"/>
    <w:p w14:paraId="46721014" w14:textId="4BB18553" w:rsidR="006629CA" w:rsidRPr="006629CA" w:rsidRDefault="0045709D" w:rsidP="006629CA">
      <w:pPr>
        <w:pStyle w:val="NoSpacing"/>
        <w:rPr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9663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CA" w:rsidRPr="006629C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6629CA" w:rsidRPr="006629CA">
        <w:rPr>
          <w:sz w:val="18"/>
          <w:szCs w:val="18"/>
        </w:rPr>
        <w:t xml:space="preserve"> Inpatient Mental Health                                                  </w:t>
      </w:r>
      <w:r w:rsidR="006629CA">
        <w:rPr>
          <w:sz w:val="18"/>
          <w:szCs w:val="18"/>
        </w:rPr>
        <w:t xml:space="preserve">          </w:t>
      </w:r>
      <w:r w:rsidR="006629CA" w:rsidRPr="006629CA">
        <w:rPr>
          <w:sz w:val="18"/>
          <w:szCs w:val="18"/>
        </w:rPr>
        <w:t xml:space="preserve">         </w:t>
      </w:r>
      <w:bookmarkEnd w:id="2"/>
      <w:sdt>
        <w:sdtPr>
          <w:rPr>
            <w:sz w:val="18"/>
            <w:szCs w:val="18"/>
          </w:rPr>
          <w:id w:val="-567965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C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629CA" w:rsidRPr="006629CA">
        <w:rPr>
          <w:sz w:val="18"/>
          <w:szCs w:val="18"/>
        </w:rPr>
        <w:t xml:space="preserve"> Inpatient Withdrawal Management                                       </w:t>
      </w:r>
    </w:p>
    <w:p w14:paraId="20DFB2C6" w14:textId="37C7EB33" w:rsidR="006629CA" w:rsidRPr="006629CA" w:rsidRDefault="0045709D" w:rsidP="006629CA">
      <w:pPr>
        <w:pStyle w:val="NoSpacing"/>
        <w:rPr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8274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CA" w:rsidRPr="006629C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6629CA" w:rsidRPr="006629CA">
        <w:rPr>
          <w:sz w:val="18"/>
          <w:szCs w:val="18"/>
        </w:rPr>
        <w:t xml:space="preserve"> Crisis Stabilization Unit Mental Health                                  </w:t>
      </w:r>
      <w:r w:rsidR="006629CA">
        <w:rPr>
          <w:sz w:val="18"/>
          <w:szCs w:val="18"/>
        </w:rPr>
        <w:t xml:space="preserve">         </w:t>
      </w:r>
      <w:r w:rsidR="006629CA" w:rsidRPr="006629C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88362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CA" w:rsidRPr="006629C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629CA" w:rsidRPr="006629CA">
        <w:rPr>
          <w:sz w:val="18"/>
          <w:szCs w:val="18"/>
        </w:rPr>
        <w:t xml:space="preserve"> Crisis Stabilization Unit Substance Use</w:t>
      </w:r>
    </w:p>
    <w:bookmarkEnd w:id="3"/>
    <w:p w14:paraId="40DA11CC" w14:textId="3E7AC3A1" w:rsidR="006629CA" w:rsidRPr="006629CA" w:rsidRDefault="0045709D" w:rsidP="006629CA">
      <w:pPr>
        <w:pStyle w:val="NoSpacing"/>
        <w:rPr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19920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CA" w:rsidRPr="006629C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6629CA" w:rsidRPr="006629CA">
        <w:rPr>
          <w:sz w:val="18"/>
          <w:szCs w:val="18"/>
        </w:rPr>
        <w:t xml:space="preserve"> Residential Treatment Mental Health                                  </w:t>
      </w:r>
      <w:r w:rsidR="006629CA">
        <w:rPr>
          <w:sz w:val="18"/>
          <w:szCs w:val="18"/>
        </w:rPr>
        <w:t xml:space="preserve">         </w:t>
      </w:r>
      <w:r w:rsidR="006629CA" w:rsidRPr="006629CA">
        <w:rPr>
          <w:sz w:val="18"/>
          <w:szCs w:val="18"/>
        </w:rPr>
        <w:t xml:space="preserve">  </w:t>
      </w:r>
      <w:sdt>
        <w:sdtPr>
          <w:rPr>
            <w:sz w:val="18"/>
            <w:szCs w:val="18"/>
          </w:rPr>
          <w:id w:val="203253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CA" w:rsidRPr="006629C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629CA" w:rsidRPr="006629CA">
        <w:rPr>
          <w:sz w:val="18"/>
          <w:szCs w:val="18"/>
        </w:rPr>
        <w:t xml:space="preserve"> Residential Treatment Substance Use </w:t>
      </w:r>
    </w:p>
    <w:p w14:paraId="08E99DF9" w14:textId="718A8BF8" w:rsidR="006629CA" w:rsidRPr="006629CA" w:rsidRDefault="0045709D" w:rsidP="006629CA">
      <w:pPr>
        <w:pStyle w:val="NoSpacing"/>
        <w:rPr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31600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CA" w:rsidRPr="006629C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6629CA" w:rsidRPr="006629CA">
        <w:rPr>
          <w:sz w:val="18"/>
          <w:szCs w:val="18"/>
        </w:rPr>
        <w:t xml:space="preserve"> Partial Hospital Mental Health                                               </w:t>
      </w:r>
      <w:r w:rsidR="006629CA">
        <w:rPr>
          <w:sz w:val="18"/>
          <w:szCs w:val="18"/>
        </w:rPr>
        <w:t xml:space="preserve">         </w:t>
      </w:r>
      <w:r w:rsidR="006629CA" w:rsidRPr="006629CA">
        <w:rPr>
          <w:sz w:val="18"/>
          <w:szCs w:val="18"/>
        </w:rPr>
        <w:t xml:space="preserve"> </w:t>
      </w:r>
      <w:bookmarkStart w:id="4" w:name="_Hlk87444739"/>
      <w:sdt>
        <w:sdtPr>
          <w:rPr>
            <w:sz w:val="18"/>
            <w:szCs w:val="18"/>
          </w:rPr>
          <w:id w:val="185105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CA" w:rsidRPr="006629C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629CA" w:rsidRPr="006629CA">
        <w:rPr>
          <w:sz w:val="18"/>
          <w:szCs w:val="18"/>
        </w:rPr>
        <w:t xml:space="preserve"> Partial Hospital Substance Use </w:t>
      </w:r>
      <w:bookmarkEnd w:id="4"/>
    </w:p>
    <w:p w14:paraId="055E0B4A" w14:textId="2D7BAA66" w:rsidR="006629CA" w:rsidRPr="006629CA" w:rsidRDefault="0045709D" w:rsidP="006629CA">
      <w:pPr>
        <w:pStyle w:val="NoSpacing"/>
        <w:rPr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619104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CA" w:rsidRPr="006629C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6629CA" w:rsidRPr="006629CA">
        <w:rPr>
          <w:sz w:val="18"/>
          <w:szCs w:val="18"/>
        </w:rPr>
        <w:t xml:space="preserve"> Intensive Outpatient Mental Health                                    </w:t>
      </w:r>
      <w:r w:rsidR="006629CA">
        <w:rPr>
          <w:sz w:val="18"/>
          <w:szCs w:val="18"/>
        </w:rPr>
        <w:t xml:space="preserve">          </w:t>
      </w:r>
      <w:r w:rsidR="006629CA" w:rsidRPr="006629CA">
        <w:rPr>
          <w:sz w:val="18"/>
          <w:szCs w:val="18"/>
        </w:rPr>
        <w:t xml:space="preserve">  </w:t>
      </w:r>
      <w:bookmarkStart w:id="5" w:name="_Hlk87444869"/>
      <w:sdt>
        <w:sdtPr>
          <w:rPr>
            <w:sz w:val="18"/>
            <w:szCs w:val="18"/>
          </w:rPr>
          <w:id w:val="-1658993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CA" w:rsidRPr="006629C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629CA" w:rsidRPr="006629CA">
        <w:rPr>
          <w:sz w:val="18"/>
          <w:szCs w:val="18"/>
        </w:rPr>
        <w:t xml:space="preserve"> Intensive Outpatient Substance Use</w:t>
      </w:r>
      <w:bookmarkEnd w:id="5"/>
    </w:p>
    <w:p w14:paraId="03E3C158" w14:textId="4E5FAA15" w:rsidR="006629CA" w:rsidRPr="006629CA" w:rsidRDefault="0045709D" w:rsidP="006629CA">
      <w:pPr>
        <w:pStyle w:val="NoSpacing"/>
        <w:tabs>
          <w:tab w:val="left" w:pos="1032"/>
        </w:tabs>
        <w:rPr>
          <w:sz w:val="18"/>
          <w:szCs w:val="18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362937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CA" w:rsidRPr="006629C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6629CA" w:rsidRPr="006629CA">
        <w:rPr>
          <w:sz w:val="18"/>
          <w:szCs w:val="18"/>
        </w:rPr>
        <w:t xml:space="preserve"> CFIT /AIS</w:t>
      </w:r>
      <w:r w:rsidR="006629CA" w:rsidRPr="006629CA">
        <w:rPr>
          <w:sz w:val="18"/>
          <w:szCs w:val="18"/>
        </w:rPr>
        <w:tab/>
        <w:t xml:space="preserve">                                                                                   </w:t>
      </w:r>
      <w:r w:rsidR="006629CA">
        <w:rPr>
          <w:sz w:val="18"/>
          <w:szCs w:val="18"/>
        </w:rPr>
        <w:t xml:space="preserve">        </w:t>
      </w:r>
      <w:r w:rsidR="006629CA" w:rsidRPr="006629CA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5731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CA" w:rsidRPr="006629C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629CA" w:rsidRPr="006629CA">
        <w:rPr>
          <w:sz w:val="18"/>
          <w:szCs w:val="18"/>
        </w:rPr>
        <w:t xml:space="preserve"> ABA</w:t>
      </w:r>
    </w:p>
    <w:p w14:paraId="537D0DEE" w14:textId="23B2BF81" w:rsidR="006629CA" w:rsidRDefault="0045709D" w:rsidP="006629CA">
      <w:pPr>
        <w:pStyle w:val="NoSpacing"/>
        <w:tabs>
          <w:tab w:val="left" w:pos="1032"/>
        </w:tabs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18"/>
            <w:szCs w:val="18"/>
          </w:rPr>
          <w:id w:val="180365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CA" w:rsidRPr="006629CA">
            <w:rPr>
              <w:rFonts w:ascii="MS Gothic" w:eastAsia="MS Gothic" w:hAnsi="MS Gothic" w:cs="Segoe UI Symbol" w:hint="eastAsia"/>
              <w:sz w:val="18"/>
              <w:szCs w:val="18"/>
            </w:rPr>
            <w:t>☐</w:t>
          </w:r>
        </w:sdtContent>
      </w:sdt>
      <w:r w:rsidR="006629CA" w:rsidRPr="006629CA">
        <w:rPr>
          <w:sz w:val="18"/>
          <w:szCs w:val="18"/>
        </w:rPr>
        <w:t xml:space="preserve"> TMS</w:t>
      </w:r>
      <w:r w:rsidR="006629CA" w:rsidRPr="006629CA">
        <w:rPr>
          <w:sz w:val="18"/>
          <w:szCs w:val="18"/>
        </w:rPr>
        <w:tab/>
      </w:r>
      <w:r w:rsidR="006629CA" w:rsidRPr="006629CA">
        <w:rPr>
          <w:sz w:val="18"/>
          <w:szCs w:val="18"/>
        </w:rPr>
        <w:tab/>
      </w:r>
      <w:r w:rsidR="006629CA" w:rsidRPr="006629CA">
        <w:rPr>
          <w:sz w:val="18"/>
          <w:szCs w:val="18"/>
        </w:rPr>
        <w:tab/>
      </w:r>
      <w:r w:rsidR="006629CA" w:rsidRPr="006629CA">
        <w:rPr>
          <w:sz w:val="18"/>
          <w:szCs w:val="18"/>
        </w:rPr>
        <w:tab/>
      </w:r>
      <w:r w:rsidR="006629CA" w:rsidRPr="006629CA">
        <w:rPr>
          <w:sz w:val="18"/>
          <w:szCs w:val="18"/>
        </w:rPr>
        <w:tab/>
      </w:r>
      <w:r w:rsidR="006629CA" w:rsidRPr="006629CA">
        <w:rPr>
          <w:sz w:val="18"/>
          <w:szCs w:val="18"/>
        </w:rPr>
        <w:tab/>
        <w:t xml:space="preserve">           </w:t>
      </w:r>
      <w:sdt>
        <w:sdtPr>
          <w:rPr>
            <w:sz w:val="18"/>
            <w:szCs w:val="18"/>
          </w:rPr>
          <w:id w:val="1966473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9CA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6629CA" w:rsidRPr="006629CA">
        <w:rPr>
          <w:sz w:val="18"/>
          <w:szCs w:val="18"/>
        </w:rPr>
        <w:t xml:space="preserve"> HealthPath</w:t>
      </w:r>
    </w:p>
    <w:p w14:paraId="3D2BED36" w14:textId="77777777" w:rsidR="006629CA" w:rsidRPr="003111A6" w:rsidRDefault="006629CA" w:rsidP="005826D2">
      <w:pPr>
        <w:pStyle w:val="NoSpacing"/>
        <w:rPr>
          <w:b/>
          <w:bCs/>
          <w:sz w:val="24"/>
          <w:szCs w:val="24"/>
        </w:rPr>
      </w:pPr>
    </w:p>
    <w:bookmarkEnd w:id="0"/>
    <w:p w14:paraId="327D19C2" w14:textId="2A104E8F" w:rsidR="00DC5357" w:rsidRPr="00F7289A" w:rsidRDefault="00DC5357" w:rsidP="00DC5357">
      <w:pPr>
        <w:pStyle w:val="NoSpacing"/>
        <w:rPr>
          <w:b/>
          <w:bCs/>
          <w:sz w:val="3"/>
          <w:szCs w:val="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335"/>
      </w:tblGrid>
      <w:tr w:rsidR="009F4D07" w:rsidRPr="009A593B" w14:paraId="2820826A" w14:textId="664749C6" w:rsidTr="008554A1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E0A2" w14:textId="101FF682" w:rsidR="009F4D07" w:rsidRPr="0023159C" w:rsidRDefault="002A40AC" w:rsidP="00E9663B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Admission Date: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B5D" w14:textId="20C24253" w:rsidR="009F4D07" w:rsidRPr="0023159C" w:rsidRDefault="002A40AC" w:rsidP="009F4D07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Anticipated Discharge Date:</w:t>
            </w:r>
            <w:r w:rsidR="008E1412" w:rsidRPr="0023159C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A40AC" w:rsidRPr="009A593B" w14:paraId="26630B51" w14:textId="77777777" w:rsidTr="008554A1"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485" w14:textId="2C215385" w:rsidR="002A40AC" w:rsidRPr="0023159C" w:rsidRDefault="002A40AC" w:rsidP="002A40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 xml:space="preserve">Diagnosis Code: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0797" w14:textId="31ABA413" w:rsidR="002A40AC" w:rsidRPr="0023159C" w:rsidRDefault="002A40AC" w:rsidP="002A40A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Number of Units requested:</w:t>
            </w:r>
          </w:p>
        </w:tc>
      </w:tr>
      <w:tr w:rsidR="00F94EAD" w:rsidRPr="00F94EAD" w14:paraId="4B7D9242" w14:textId="77777777" w:rsidTr="0023159C">
        <w:trPr>
          <w:trHeight w:val="1531"/>
        </w:trPr>
        <w:tc>
          <w:tcPr>
            <w:tcW w:w="10370" w:type="dxa"/>
            <w:gridSpan w:val="2"/>
          </w:tcPr>
          <w:p w14:paraId="256D91FB" w14:textId="77777777" w:rsidR="00F94EAD" w:rsidRPr="0023159C" w:rsidRDefault="00F94EAD" w:rsidP="00D31C0B">
            <w:pPr>
              <w:pStyle w:val="NoSpacing"/>
              <w:rPr>
                <w:b/>
                <w:bCs/>
                <w:sz w:val="20"/>
                <w:szCs w:val="20"/>
              </w:rPr>
            </w:pPr>
            <w:bookmarkStart w:id="6" w:name="_Hlk93940709"/>
            <w:r w:rsidRPr="0023159C">
              <w:rPr>
                <w:b/>
                <w:bCs/>
                <w:sz w:val="20"/>
                <w:szCs w:val="20"/>
              </w:rPr>
              <w:t>Admitting Clinical Summary</w:t>
            </w:r>
          </w:p>
          <w:p w14:paraId="6A6F6D6B" w14:textId="77777777" w:rsidR="00F94EAD" w:rsidRPr="0023159C" w:rsidRDefault="00F94EAD" w:rsidP="00D31C0B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1523ABD" w14:textId="77777777" w:rsidR="002A40AC" w:rsidRPr="0023159C" w:rsidRDefault="002A40A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A81E2EC" w14:textId="77777777" w:rsidR="002A40AC" w:rsidRDefault="002A40A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917BE5F" w14:textId="77777777" w:rsidR="0023159C" w:rsidRDefault="0023159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62DD9B9" w14:textId="77777777" w:rsidR="0023159C" w:rsidRDefault="0023159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5AAAA60" w14:textId="77777777" w:rsidR="0023159C" w:rsidRDefault="0023159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2B97ABA" w14:textId="77777777" w:rsidR="0023159C" w:rsidRDefault="0023159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EE7F79A" w14:textId="77777777" w:rsidR="0023159C" w:rsidRDefault="0023159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bookmarkEnd w:id="6"/>
          <w:p w14:paraId="6DF78386" w14:textId="00A617B4" w:rsidR="0023159C" w:rsidRPr="0023159C" w:rsidRDefault="0023159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23A1AD60" w14:textId="61368318" w:rsidR="00BF7E71" w:rsidRDefault="00BF7E71" w:rsidP="00BF7E71">
      <w:pPr>
        <w:pStyle w:val="NoSpacing"/>
        <w:rPr>
          <w:b/>
          <w:bCs/>
        </w:rPr>
      </w:pPr>
    </w:p>
    <w:p w14:paraId="7D661764" w14:textId="77F89AEC" w:rsidR="0023159C" w:rsidRDefault="0023159C" w:rsidP="00BF7E71">
      <w:pPr>
        <w:pStyle w:val="NoSpacing"/>
        <w:rPr>
          <w:b/>
          <w:bCs/>
        </w:rPr>
      </w:pPr>
    </w:p>
    <w:p w14:paraId="175C3544" w14:textId="477429F9" w:rsidR="0023159C" w:rsidRDefault="0023159C" w:rsidP="00BF7E71">
      <w:pPr>
        <w:pStyle w:val="NoSpacing"/>
        <w:rPr>
          <w:b/>
          <w:bCs/>
        </w:rPr>
      </w:pPr>
    </w:p>
    <w:p w14:paraId="377B83D4" w14:textId="77777777" w:rsidR="0023159C" w:rsidRDefault="0023159C" w:rsidP="00BF7E71">
      <w:pPr>
        <w:pStyle w:val="NoSpacing"/>
        <w:rPr>
          <w:b/>
          <w:bCs/>
        </w:rPr>
      </w:pPr>
    </w:p>
    <w:p w14:paraId="38FDF179" w14:textId="578EB7C4" w:rsidR="00426AA8" w:rsidRDefault="0045709D" w:rsidP="00426AA8">
      <w:pPr>
        <w:pStyle w:val="NoSpacing"/>
        <w:rPr>
          <w:b/>
          <w:bCs/>
          <w:i/>
          <w:iCs/>
          <w:sz w:val="16"/>
          <w:szCs w:val="16"/>
        </w:rPr>
      </w:pPr>
      <w:sdt>
        <w:sdtPr>
          <w:rPr>
            <w:b/>
            <w:bCs/>
            <w:sz w:val="20"/>
            <w:szCs w:val="20"/>
          </w:rPr>
          <w:id w:val="8389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AA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BF7E71" w:rsidRPr="00426AA8">
        <w:rPr>
          <w:b/>
          <w:bCs/>
          <w:sz w:val="20"/>
          <w:szCs w:val="20"/>
        </w:rPr>
        <w:t xml:space="preserve"> Notice of Concurrent Request</w:t>
      </w:r>
      <w:r w:rsidR="00426AA8">
        <w:rPr>
          <w:b/>
          <w:bCs/>
          <w:sz w:val="20"/>
          <w:szCs w:val="20"/>
        </w:rPr>
        <w:t xml:space="preserve">       </w:t>
      </w:r>
      <w:r w:rsidR="002A40AC" w:rsidRPr="00426AA8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1422523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6AA8" w:rsidRPr="00426AA8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426AA8" w:rsidRPr="00426AA8">
        <w:rPr>
          <w:b/>
          <w:bCs/>
          <w:sz w:val="20"/>
          <w:szCs w:val="20"/>
        </w:rPr>
        <w:t xml:space="preserve"> Medical Necessity Concurrent Request</w:t>
      </w:r>
      <w:r w:rsidR="00426AA8" w:rsidRPr="00426AA8">
        <w:rPr>
          <w:b/>
          <w:bCs/>
        </w:rPr>
        <w:t xml:space="preserve"> </w:t>
      </w:r>
      <w:r w:rsidR="00426AA8" w:rsidRPr="002A40AC">
        <w:rPr>
          <w:b/>
          <w:bCs/>
          <w:sz w:val="20"/>
          <w:szCs w:val="20"/>
        </w:rPr>
        <w:t>(</w:t>
      </w:r>
      <w:r w:rsidR="00426AA8" w:rsidRPr="006629CA">
        <w:rPr>
          <w:b/>
          <w:bCs/>
          <w:i/>
          <w:iCs/>
          <w:sz w:val="16"/>
          <w:szCs w:val="16"/>
        </w:rPr>
        <w:t>FEP and providers not participating with</w:t>
      </w:r>
      <w:r w:rsidR="00426AA8">
        <w:rPr>
          <w:b/>
          <w:bCs/>
          <w:i/>
          <w:iCs/>
          <w:sz w:val="16"/>
          <w:szCs w:val="16"/>
        </w:rPr>
        <w:t xml:space="preserve"> local </w:t>
      </w:r>
      <w:r w:rsidR="00426AA8" w:rsidRPr="006629CA">
        <w:rPr>
          <w:b/>
          <w:bCs/>
          <w:i/>
          <w:iCs/>
          <w:sz w:val="16"/>
          <w:szCs w:val="16"/>
        </w:rPr>
        <w:t>BCBS)</w:t>
      </w:r>
    </w:p>
    <w:p w14:paraId="7902063B" w14:textId="12185360" w:rsidR="002A40AC" w:rsidRDefault="00426AA8" w:rsidP="00BF7E71">
      <w:pPr>
        <w:pStyle w:val="NoSpacing"/>
        <w:rPr>
          <w:i/>
          <w:iCs/>
          <w:sz w:val="16"/>
          <w:szCs w:val="16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r>
        <w:rPr>
          <w:i/>
          <w:iCs/>
          <w:sz w:val="16"/>
          <w:szCs w:val="16"/>
        </w:rPr>
        <w:t>BCBSRI Reviewer will call to complete review telephonically</w:t>
      </w:r>
    </w:p>
    <w:p w14:paraId="4A435062" w14:textId="77777777" w:rsidR="00426AA8" w:rsidRPr="003111A6" w:rsidRDefault="00426AA8" w:rsidP="00BF7E71">
      <w:pPr>
        <w:pStyle w:val="NoSpacing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0"/>
        <w:gridCol w:w="5370"/>
      </w:tblGrid>
      <w:tr w:rsidR="005612DA" w:rsidRPr="005612DA" w14:paraId="7A0D85AB" w14:textId="7B8C878A" w:rsidTr="005612DA">
        <w:tc>
          <w:tcPr>
            <w:tcW w:w="5000" w:type="dxa"/>
          </w:tcPr>
          <w:p w14:paraId="3BEC79E8" w14:textId="56E09A06" w:rsidR="005612DA" w:rsidRPr="0023159C" w:rsidRDefault="008554A1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New Anticipated Discharge Date:</w:t>
            </w:r>
            <w:r w:rsidR="0004586B" w:rsidRPr="0023159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70" w:type="dxa"/>
          </w:tcPr>
          <w:p w14:paraId="5938BEA7" w14:textId="3064754D" w:rsidR="005612DA" w:rsidRPr="0023159C" w:rsidRDefault="008554A1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Number of Additional Units:</w:t>
            </w:r>
          </w:p>
        </w:tc>
      </w:tr>
      <w:tr w:rsidR="006629CA" w:rsidRPr="005612DA" w14:paraId="31D45D9C" w14:textId="77777777" w:rsidTr="005612DA">
        <w:tc>
          <w:tcPr>
            <w:tcW w:w="5000" w:type="dxa"/>
          </w:tcPr>
          <w:p w14:paraId="7E8D40F2" w14:textId="21D39A61" w:rsidR="006629CA" w:rsidRPr="0023159C" w:rsidRDefault="00426AA8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 xml:space="preserve">BCBSRI </w:t>
            </w:r>
            <w:r w:rsidR="002A40AC" w:rsidRPr="0023159C">
              <w:rPr>
                <w:b/>
                <w:bCs/>
                <w:sz w:val="20"/>
                <w:szCs w:val="20"/>
              </w:rPr>
              <w:t xml:space="preserve">Authorization Number: </w:t>
            </w:r>
          </w:p>
        </w:tc>
        <w:tc>
          <w:tcPr>
            <w:tcW w:w="5370" w:type="dxa"/>
          </w:tcPr>
          <w:p w14:paraId="0C01883E" w14:textId="77777777" w:rsidR="006629CA" w:rsidRPr="0023159C" w:rsidRDefault="006629CA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23159C" w:rsidRPr="005612DA" w14:paraId="7376228A" w14:textId="77777777" w:rsidTr="00EC4397">
        <w:tc>
          <w:tcPr>
            <w:tcW w:w="10370" w:type="dxa"/>
            <w:gridSpan w:val="2"/>
          </w:tcPr>
          <w:p w14:paraId="35F0655C" w14:textId="49A23D8A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806F75A" w14:textId="77777777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056367F" w14:textId="77777777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1C1ADC5" w14:textId="1839D459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D941A18" w14:textId="35B9FAAA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3AD20D9F" w14:textId="276159A4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CB8A9FD" w14:textId="335E3EB4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1985988" w14:textId="77777777" w:rsid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2E8AE5E" w14:textId="26756C1F" w:rsidR="0023159C" w:rsidRPr="0023159C" w:rsidRDefault="0023159C" w:rsidP="005612DA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1E1EDC36" w14:textId="091E95FF" w:rsidR="009C687B" w:rsidRDefault="009C687B" w:rsidP="00BF7E71">
      <w:pPr>
        <w:pStyle w:val="NoSpacing"/>
        <w:rPr>
          <w:b/>
          <w:bCs/>
        </w:rPr>
      </w:pPr>
    </w:p>
    <w:p w14:paraId="756D179F" w14:textId="7530339B" w:rsidR="006629CA" w:rsidRDefault="006629CA" w:rsidP="00BF7E71">
      <w:pPr>
        <w:pStyle w:val="NoSpacing"/>
        <w:rPr>
          <w:b/>
          <w:bCs/>
        </w:rPr>
      </w:pPr>
    </w:p>
    <w:p w14:paraId="6115B092" w14:textId="77777777" w:rsidR="006629CA" w:rsidRDefault="006629CA" w:rsidP="00BF7E71">
      <w:pPr>
        <w:pStyle w:val="NoSpacing"/>
        <w:rPr>
          <w:b/>
          <w:bCs/>
        </w:rPr>
      </w:pPr>
    </w:p>
    <w:p w14:paraId="1D62EC58" w14:textId="7B519899" w:rsidR="0091008A" w:rsidRDefault="0045709D" w:rsidP="0091008A">
      <w:pPr>
        <w:pStyle w:val="NoSpacing"/>
        <w:rPr>
          <w:rFonts w:cstheme="minorHAnsi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35692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159C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91008A" w:rsidRPr="003111A6">
        <w:rPr>
          <w:rFonts w:cstheme="minorHAnsi"/>
          <w:b/>
          <w:bCs/>
          <w:sz w:val="24"/>
          <w:szCs w:val="24"/>
        </w:rPr>
        <w:t xml:space="preserve"> </w:t>
      </w:r>
      <w:r w:rsidR="0091008A" w:rsidRPr="00426AA8">
        <w:rPr>
          <w:rFonts w:cstheme="minorHAnsi"/>
          <w:b/>
          <w:bCs/>
          <w:sz w:val="20"/>
          <w:szCs w:val="20"/>
        </w:rPr>
        <w:t>Notice of Discharge</w:t>
      </w:r>
      <w:r w:rsidR="00CC776B" w:rsidRPr="00426AA8">
        <w:rPr>
          <w:rFonts w:cstheme="minorHAnsi"/>
          <w:b/>
          <w:bCs/>
          <w:sz w:val="20"/>
          <w:szCs w:val="20"/>
        </w:rPr>
        <w:t xml:space="preserve"> </w:t>
      </w:r>
      <w:r w:rsidR="00867A3B" w:rsidRPr="00426AA8">
        <w:rPr>
          <w:rFonts w:cstheme="minorHAnsi"/>
          <w:sz w:val="18"/>
          <w:szCs w:val="18"/>
        </w:rPr>
        <w:t>(Required for both Inpatient &amp; Outpatient Requests)</w:t>
      </w:r>
    </w:p>
    <w:p w14:paraId="3AEE3AC4" w14:textId="77777777" w:rsidR="00426AA8" w:rsidRPr="00867A3B" w:rsidRDefault="00426AA8" w:rsidP="0091008A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5380"/>
      </w:tblGrid>
      <w:tr w:rsidR="00D51E3F" w:rsidRPr="00D376C7" w14:paraId="71BC9779" w14:textId="1C19271E" w:rsidTr="00D51E3F">
        <w:tc>
          <w:tcPr>
            <w:tcW w:w="4990" w:type="dxa"/>
          </w:tcPr>
          <w:p w14:paraId="0F5CAF45" w14:textId="77777777" w:rsidR="00D51E3F" w:rsidRPr="0023159C" w:rsidRDefault="00D51E3F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Actual Discharge Date:</w:t>
            </w:r>
          </w:p>
        </w:tc>
        <w:tc>
          <w:tcPr>
            <w:tcW w:w="5380" w:type="dxa"/>
          </w:tcPr>
          <w:p w14:paraId="0BFE76B4" w14:textId="469AF8E2" w:rsidR="00D76866" w:rsidRPr="0023159C" w:rsidRDefault="002A40AC" w:rsidP="00D51E3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 xml:space="preserve">Number of units used: </w:t>
            </w:r>
          </w:p>
        </w:tc>
      </w:tr>
      <w:tr w:rsidR="00FC3846" w:rsidRPr="00D376C7" w14:paraId="6C40C516" w14:textId="77777777" w:rsidTr="00D51E3F">
        <w:tc>
          <w:tcPr>
            <w:tcW w:w="4990" w:type="dxa"/>
          </w:tcPr>
          <w:p w14:paraId="5F5689FA" w14:textId="19C233E6" w:rsidR="00FC3846" w:rsidRPr="0023159C" w:rsidRDefault="00FC3846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Discharge Diagnosis Code:</w:t>
            </w:r>
          </w:p>
        </w:tc>
        <w:tc>
          <w:tcPr>
            <w:tcW w:w="5380" w:type="dxa"/>
          </w:tcPr>
          <w:p w14:paraId="15F828C5" w14:textId="7716D205" w:rsidR="00FC3846" w:rsidRPr="0023159C" w:rsidRDefault="002A40AC" w:rsidP="00D51E3F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Discharge Disposition:</w:t>
            </w:r>
          </w:p>
        </w:tc>
      </w:tr>
      <w:tr w:rsidR="00426AA8" w:rsidRPr="00D376C7" w14:paraId="718474CF" w14:textId="77777777" w:rsidTr="00D51E3F">
        <w:tc>
          <w:tcPr>
            <w:tcW w:w="4990" w:type="dxa"/>
          </w:tcPr>
          <w:p w14:paraId="2E393050" w14:textId="1D7F7CD0" w:rsidR="00426AA8" w:rsidRPr="0023159C" w:rsidRDefault="00426AA8" w:rsidP="001E39DD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BCBSRI Authorization Number:</w:t>
            </w:r>
          </w:p>
        </w:tc>
        <w:tc>
          <w:tcPr>
            <w:tcW w:w="5380" w:type="dxa"/>
          </w:tcPr>
          <w:p w14:paraId="62FF26E8" w14:textId="77777777" w:rsidR="00426AA8" w:rsidRPr="0023159C" w:rsidRDefault="00426AA8" w:rsidP="00D51E3F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891EAE" w:rsidRPr="00891EAE" w14:paraId="3B986994" w14:textId="77777777" w:rsidTr="00D376C7">
        <w:trPr>
          <w:trHeight w:val="3637"/>
        </w:trPr>
        <w:tc>
          <w:tcPr>
            <w:tcW w:w="10370" w:type="dxa"/>
            <w:gridSpan w:val="2"/>
          </w:tcPr>
          <w:p w14:paraId="41B32783" w14:textId="77777777" w:rsidR="0023159C" w:rsidRDefault="0023159C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FAE534D" w14:textId="4A8A9641" w:rsidR="00891EAE" w:rsidRPr="0023159C" w:rsidRDefault="00891EAE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Discharge Clinical Summary</w:t>
            </w:r>
          </w:p>
          <w:p w14:paraId="550302EC" w14:textId="617C95AD" w:rsidR="002A40AC" w:rsidRDefault="002A40AC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0386F4CE" w14:textId="6B6A25FA" w:rsidR="0023159C" w:rsidRDefault="0023159C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23FC8ED" w14:textId="440C1586" w:rsidR="0023159C" w:rsidRDefault="0023159C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EA27EF6" w14:textId="77777777" w:rsidR="0023159C" w:rsidRPr="0023159C" w:rsidRDefault="0023159C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5B36CDDF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Current Behavioral Health Providers:</w:t>
            </w:r>
          </w:p>
          <w:p w14:paraId="6084D767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34870C5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D1B140C" w14:textId="5AED6F91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61DE0376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2DD126F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 xml:space="preserve">Discharge plan with after care appointment details: </w:t>
            </w:r>
          </w:p>
          <w:p w14:paraId="361912C1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AF13533" w14:textId="1D37B464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D1010BA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292E37C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282DCC90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Medications:</w:t>
            </w:r>
          </w:p>
          <w:p w14:paraId="000D72DA" w14:textId="77777777" w:rsidR="0023159C" w:rsidRPr="0023159C" w:rsidRDefault="0023159C" w:rsidP="0023159C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1EFBD410" w14:textId="77777777" w:rsidR="0023159C" w:rsidRPr="0023159C" w:rsidRDefault="0023159C" w:rsidP="0023159C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3E032C80" w14:textId="6C5EBCCF" w:rsidR="0023159C" w:rsidRPr="0023159C" w:rsidRDefault="0023159C" w:rsidP="0023159C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097E3A2D" w14:textId="77777777" w:rsidR="0023159C" w:rsidRPr="0023159C" w:rsidRDefault="0023159C" w:rsidP="0023159C">
            <w:pPr>
              <w:pStyle w:val="NoSpacing"/>
              <w:rPr>
                <w:b/>
                <w:bCs/>
                <w:sz w:val="10"/>
                <w:szCs w:val="10"/>
              </w:rPr>
            </w:pPr>
          </w:p>
          <w:p w14:paraId="1ACF04F1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12FD4E3F" w14:textId="77777777" w:rsidR="0023159C" w:rsidRPr="0023159C" w:rsidRDefault="0023159C" w:rsidP="0023159C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23159C">
              <w:rPr>
                <w:b/>
                <w:bCs/>
                <w:sz w:val="20"/>
                <w:szCs w:val="20"/>
              </w:rPr>
              <w:t>Other:</w:t>
            </w:r>
          </w:p>
          <w:p w14:paraId="1C9E43EF" w14:textId="7EA0F393" w:rsidR="002A40AC" w:rsidRPr="0023159C" w:rsidRDefault="002A40AC" w:rsidP="00891EAE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4982D7AA" w14:textId="44C0CAF8" w:rsidR="0023159C" w:rsidRPr="0023159C" w:rsidRDefault="0023159C" w:rsidP="00001226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74A2F494" w14:textId="77777777" w:rsidR="009272C5" w:rsidRDefault="009272C5" w:rsidP="00DC5357">
      <w:pPr>
        <w:pStyle w:val="NoSpacing"/>
        <w:rPr>
          <w:sz w:val="20"/>
          <w:szCs w:val="20"/>
        </w:rPr>
      </w:pPr>
    </w:p>
    <w:sectPr w:rsidR="009272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00" w:right="94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EFB2" w14:textId="77777777" w:rsidR="0045709D" w:rsidRDefault="0045709D" w:rsidP="00FF28B4">
      <w:r>
        <w:separator/>
      </w:r>
    </w:p>
  </w:endnote>
  <w:endnote w:type="continuationSeparator" w:id="0">
    <w:p w14:paraId="775AD29C" w14:textId="77777777" w:rsidR="0045709D" w:rsidRDefault="0045709D" w:rsidP="00FF2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tonSansCond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26CF" w14:textId="77777777" w:rsidR="00964BEC" w:rsidRDefault="00964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49B00" w14:textId="52B7C5C9" w:rsidR="007E2C2D" w:rsidRDefault="001E39DD" w:rsidP="007E2C2D">
    <w:pPr>
      <w:pStyle w:val="NoSpacing"/>
      <w:jc w:val="center"/>
    </w:pPr>
    <w:r>
      <w:t>BCBSRI Behavioral Health Case Managers may assist in the coordination of services to provide the quality of care that is customized to assist members in their recovery.</w:t>
    </w:r>
  </w:p>
  <w:p w14:paraId="6D13D673" w14:textId="651B7B33" w:rsidR="001E39DD" w:rsidRPr="00A568D7" w:rsidRDefault="00964BEC" w:rsidP="00A568D7">
    <w:pPr>
      <w:pStyle w:val="Footer"/>
      <w:rPr>
        <w:i/>
        <w:iCs/>
      </w:rPr>
    </w:pPr>
    <w:r w:rsidRPr="00A568D7">
      <w:rPr>
        <w:i/>
        <w:iCs/>
      </w:rPr>
      <w:t>*Please note</w:t>
    </w:r>
    <w:r w:rsidR="007E2C2D">
      <w:rPr>
        <w:i/>
        <w:iCs/>
      </w:rPr>
      <w:t xml:space="preserve">: This form is used for all lines of business. </w:t>
    </w:r>
    <w:r w:rsidRPr="00A568D7">
      <w:rPr>
        <w:i/>
        <w:iCs/>
      </w:rPr>
      <w:t xml:space="preserve">Federal Employee Program members </w:t>
    </w:r>
    <w:r w:rsidR="007E2C2D">
      <w:rPr>
        <w:i/>
        <w:iCs/>
      </w:rPr>
      <w:t xml:space="preserve">will </w:t>
    </w:r>
    <w:r w:rsidRPr="00A568D7">
      <w:rPr>
        <w:i/>
        <w:iCs/>
      </w:rPr>
      <w:t>require a medical necessity review w</w:t>
    </w:r>
    <w:r w:rsidR="00965B1F" w:rsidRPr="00A568D7">
      <w:rPr>
        <w:i/>
        <w:iCs/>
      </w:rPr>
      <w:t xml:space="preserve">hile Commercial &amp; Medicare lines of business are </w:t>
    </w:r>
    <w:r w:rsidR="007E2C2D">
      <w:rPr>
        <w:i/>
        <w:iCs/>
      </w:rPr>
      <w:t xml:space="preserve">considered </w:t>
    </w:r>
    <w:r w:rsidR="00965B1F" w:rsidRPr="00A568D7">
      <w:rPr>
        <w:i/>
        <w:iCs/>
      </w:rPr>
      <w:t>Noti</w:t>
    </w:r>
    <w:r w:rsidR="00A568D7" w:rsidRPr="00A568D7">
      <w:rPr>
        <w:i/>
        <w:iCs/>
      </w:rPr>
      <w:t>fi</w:t>
    </w:r>
    <w:r w:rsidR="00965B1F" w:rsidRPr="00A568D7">
      <w:rPr>
        <w:i/>
        <w:iCs/>
      </w:rPr>
      <w:t>cations</w:t>
    </w:r>
  </w:p>
  <w:p w14:paraId="0155CD2E" w14:textId="01246A6F" w:rsidR="001E39DD" w:rsidRDefault="001E39DD" w:rsidP="00F84A8D">
    <w:pPr>
      <w:pStyle w:val="BodyText"/>
      <w:spacing w:before="100"/>
      <w:ind w:left="-92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AD613" w14:textId="77777777" w:rsidR="00964BEC" w:rsidRDefault="00964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0435" w14:textId="77777777" w:rsidR="0045709D" w:rsidRDefault="0045709D" w:rsidP="00FF28B4">
      <w:r>
        <w:separator/>
      </w:r>
    </w:p>
  </w:footnote>
  <w:footnote w:type="continuationSeparator" w:id="0">
    <w:p w14:paraId="7A8023C7" w14:textId="77777777" w:rsidR="0045709D" w:rsidRDefault="0045709D" w:rsidP="00FF2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1736" w14:textId="77777777" w:rsidR="00964BEC" w:rsidRDefault="00964B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3328" w14:textId="77777777" w:rsidR="001E39DD" w:rsidRDefault="001E39DD" w:rsidP="000B2906">
    <w:pPr>
      <w:pStyle w:val="Header"/>
      <w:ind w:left="-920"/>
    </w:pPr>
    <w:r>
      <w:rPr>
        <w:noProof/>
      </w:rPr>
      <w:drawing>
        <wp:inline distT="0" distB="0" distL="0" distR="0" wp14:anchorId="7B61DBE6" wp14:editId="743DF8E4">
          <wp:extent cx="7781961" cy="7120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622" cy="71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71F7" w14:textId="77777777" w:rsidR="00964BEC" w:rsidRDefault="00964B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2B7E"/>
    <w:multiLevelType w:val="hybridMultilevel"/>
    <w:tmpl w:val="49B073EA"/>
    <w:lvl w:ilvl="0" w:tplc="EDCAFDC0">
      <w:numFmt w:val="bullet"/>
      <w:lvlText w:val=""/>
      <w:lvlJc w:val="left"/>
      <w:pPr>
        <w:ind w:left="720" w:hanging="360"/>
      </w:pPr>
      <w:rPr>
        <w:rFonts w:ascii="Symbol" w:eastAsia="BentonSansCond Book" w:hAnsi="Symbol" w:cs="BentonSansCond 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02503"/>
    <w:multiLevelType w:val="hybridMultilevel"/>
    <w:tmpl w:val="2D16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A719C"/>
    <w:multiLevelType w:val="hybridMultilevel"/>
    <w:tmpl w:val="6F04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57"/>
    <w:rsid w:val="00000D56"/>
    <w:rsid w:val="00001226"/>
    <w:rsid w:val="00040B8B"/>
    <w:rsid w:val="000431FE"/>
    <w:rsid w:val="0004586B"/>
    <w:rsid w:val="00065063"/>
    <w:rsid w:val="000676A1"/>
    <w:rsid w:val="000B2906"/>
    <w:rsid w:val="000C7762"/>
    <w:rsid w:val="000F64B3"/>
    <w:rsid w:val="00131AD7"/>
    <w:rsid w:val="00151078"/>
    <w:rsid w:val="00153D7F"/>
    <w:rsid w:val="001612AF"/>
    <w:rsid w:val="00184F82"/>
    <w:rsid w:val="001907B4"/>
    <w:rsid w:val="001C25BD"/>
    <w:rsid w:val="001C71CE"/>
    <w:rsid w:val="001E39DD"/>
    <w:rsid w:val="0023159C"/>
    <w:rsid w:val="00251B30"/>
    <w:rsid w:val="00273337"/>
    <w:rsid w:val="00295BAB"/>
    <w:rsid w:val="002A40AC"/>
    <w:rsid w:val="002A444D"/>
    <w:rsid w:val="002E711F"/>
    <w:rsid w:val="002F7F0B"/>
    <w:rsid w:val="003111A6"/>
    <w:rsid w:val="00347A15"/>
    <w:rsid w:val="003515F6"/>
    <w:rsid w:val="00373B62"/>
    <w:rsid w:val="00394172"/>
    <w:rsid w:val="004154D6"/>
    <w:rsid w:val="00426AA8"/>
    <w:rsid w:val="00430DED"/>
    <w:rsid w:val="00441216"/>
    <w:rsid w:val="0045149C"/>
    <w:rsid w:val="00451DDD"/>
    <w:rsid w:val="0045709D"/>
    <w:rsid w:val="004818D8"/>
    <w:rsid w:val="00492629"/>
    <w:rsid w:val="004B6B1E"/>
    <w:rsid w:val="004D5D2A"/>
    <w:rsid w:val="00543664"/>
    <w:rsid w:val="005612DA"/>
    <w:rsid w:val="00565F93"/>
    <w:rsid w:val="005826D2"/>
    <w:rsid w:val="005B1B87"/>
    <w:rsid w:val="005D58B1"/>
    <w:rsid w:val="005E6095"/>
    <w:rsid w:val="0061269D"/>
    <w:rsid w:val="00620BEC"/>
    <w:rsid w:val="00633122"/>
    <w:rsid w:val="00636909"/>
    <w:rsid w:val="006629CA"/>
    <w:rsid w:val="006634F1"/>
    <w:rsid w:val="00673E13"/>
    <w:rsid w:val="00682075"/>
    <w:rsid w:val="00685E7B"/>
    <w:rsid w:val="006977B4"/>
    <w:rsid w:val="006A6122"/>
    <w:rsid w:val="006C4D05"/>
    <w:rsid w:val="006E0C50"/>
    <w:rsid w:val="006F3B77"/>
    <w:rsid w:val="00715965"/>
    <w:rsid w:val="00730BC7"/>
    <w:rsid w:val="00732EAE"/>
    <w:rsid w:val="007404F9"/>
    <w:rsid w:val="00747A86"/>
    <w:rsid w:val="00752C03"/>
    <w:rsid w:val="00757356"/>
    <w:rsid w:val="007E2C2D"/>
    <w:rsid w:val="00834A09"/>
    <w:rsid w:val="008554A1"/>
    <w:rsid w:val="00867A3B"/>
    <w:rsid w:val="00891EAE"/>
    <w:rsid w:val="00892407"/>
    <w:rsid w:val="008B063F"/>
    <w:rsid w:val="008E1412"/>
    <w:rsid w:val="008F36D9"/>
    <w:rsid w:val="008F3B07"/>
    <w:rsid w:val="0091008A"/>
    <w:rsid w:val="00922E89"/>
    <w:rsid w:val="00925A43"/>
    <w:rsid w:val="009272C5"/>
    <w:rsid w:val="009626C7"/>
    <w:rsid w:val="00964BEC"/>
    <w:rsid w:val="00965B1F"/>
    <w:rsid w:val="00992D7F"/>
    <w:rsid w:val="009942E6"/>
    <w:rsid w:val="009A593B"/>
    <w:rsid w:val="009C687B"/>
    <w:rsid w:val="009E7078"/>
    <w:rsid w:val="009F4D07"/>
    <w:rsid w:val="00A02043"/>
    <w:rsid w:val="00A34B36"/>
    <w:rsid w:val="00A568D7"/>
    <w:rsid w:val="00A57640"/>
    <w:rsid w:val="00AC3448"/>
    <w:rsid w:val="00B125E3"/>
    <w:rsid w:val="00B13B59"/>
    <w:rsid w:val="00B24167"/>
    <w:rsid w:val="00B31C6A"/>
    <w:rsid w:val="00B57AC1"/>
    <w:rsid w:val="00B613A4"/>
    <w:rsid w:val="00B85FD5"/>
    <w:rsid w:val="00B86451"/>
    <w:rsid w:val="00BF0D11"/>
    <w:rsid w:val="00BF7E71"/>
    <w:rsid w:val="00C10E6F"/>
    <w:rsid w:val="00C27948"/>
    <w:rsid w:val="00C61101"/>
    <w:rsid w:val="00C71279"/>
    <w:rsid w:val="00C762A1"/>
    <w:rsid w:val="00C870B3"/>
    <w:rsid w:val="00CC776B"/>
    <w:rsid w:val="00D376C7"/>
    <w:rsid w:val="00D51E3F"/>
    <w:rsid w:val="00D76866"/>
    <w:rsid w:val="00D77E63"/>
    <w:rsid w:val="00DC5357"/>
    <w:rsid w:val="00E2687E"/>
    <w:rsid w:val="00E34F63"/>
    <w:rsid w:val="00E4075E"/>
    <w:rsid w:val="00E4343C"/>
    <w:rsid w:val="00E45416"/>
    <w:rsid w:val="00E513DF"/>
    <w:rsid w:val="00EB0840"/>
    <w:rsid w:val="00F203AC"/>
    <w:rsid w:val="00F36A3A"/>
    <w:rsid w:val="00F44EFA"/>
    <w:rsid w:val="00F5190F"/>
    <w:rsid w:val="00F52967"/>
    <w:rsid w:val="00F53469"/>
    <w:rsid w:val="00F63BE4"/>
    <w:rsid w:val="00F7289A"/>
    <w:rsid w:val="00F835FC"/>
    <w:rsid w:val="00F8435A"/>
    <w:rsid w:val="00F84A8D"/>
    <w:rsid w:val="00F94EAD"/>
    <w:rsid w:val="00FA6A80"/>
    <w:rsid w:val="00FB410F"/>
    <w:rsid w:val="00FC3846"/>
    <w:rsid w:val="00FC5471"/>
    <w:rsid w:val="00FE1F78"/>
    <w:rsid w:val="00FF28B4"/>
    <w:rsid w:val="3D73D6CB"/>
    <w:rsid w:val="66B5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3481E"/>
  <w15:docId w15:val="{0E36206A-B95E-4618-95C5-88C35F5E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1EAE"/>
    <w:rPr>
      <w:rFonts w:ascii="BentonSansCond Book" w:eastAsia="BentonSansCond Book" w:hAnsi="BentonSansCond Book" w:cs="BentonSansCond Book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28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8B4"/>
    <w:rPr>
      <w:rFonts w:ascii="BentonSansCond Book" w:eastAsia="BentonSansCond Book" w:hAnsi="BentonSansCond Book" w:cs="BentonSansCond Book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F28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8B4"/>
    <w:rPr>
      <w:rFonts w:ascii="BentonSansCond Book" w:eastAsia="BentonSansCond Book" w:hAnsi="BentonSansCond Book" w:cs="BentonSansCond Book"/>
      <w:lang w:bidi="en-US"/>
    </w:rPr>
  </w:style>
  <w:style w:type="paragraph" w:styleId="NoSpacing">
    <w:name w:val="No Spacing"/>
    <w:uiPriority w:val="1"/>
    <w:qFormat/>
    <w:rsid w:val="00DC5357"/>
    <w:pPr>
      <w:widowControl/>
      <w:autoSpaceDE/>
      <w:autoSpaceDN/>
    </w:pPr>
  </w:style>
  <w:style w:type="table" w:styleId="TableGrid">
    <w:name w:val="Table Grid"/>
    <w:basedOn w:val="TableNormal"/>
    <w:uiPriority w:val="39"/>
    <w:rsid w:val="009A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3B6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31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59C"/>
    <w:rPr>
      <w:rFonts w:ascii="BentonSansCond Book" w:eastAsia="BentonSansCond Book" w:hAnsi="BentonSansCond Book" w:cs="BentonSansCond Book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59C"/>
    <w:rPr>
      <w:rFonts w:ascii="BentonSansCond Book" w:eastAsia="BentonSansCond Book" w:hAnsi="BentonSansCond Book" w:cs="BentonSansCond Book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S0VTSO\Downloads\Letterhead%20Template%20-%20C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B0DC0C9C7C48DF8E5F89645662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6D139-5015-4CEF-965A-E328E09E216D}"/>
      </w:docPartPr>
      <w:docPartBody>
        <w:p w:rsidR="007F359C" w:rsidRDefault="007F359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ntonSansCond Book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59C"/>
    <w:rsid w:val="004D4C8D"/>
    <w:rsid w:val="007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5D21347A09DB4EADFCB2026576378D" ma:contentTypeVersion="4" ma:contentTypeDescription="Create a new document." ma:contentTypeScope="" ma:versionID="0c381d46d4d485ab430627ef8f9165d5">
  <xsd:schema xmlns:xsd="http://www.w3.org/2001/XMLSchema" xmlns:xs="http://www.w3.org/2001/XMLSchema" xmlns:p="http://schemas.microsoft.com/office/2006/metadata/properties" xmlns:ns2="45dca6d0-823b-49ba-b6bb-ff47074fb940" xmlns:ns3="4f347386-770a-4956-801c-f3634f2be575" targetNamespace="http://schemas.microsoft.com/office/2006/metadata/properties" ma:root="true" ma:fieldsID="d27d23951e938e47d2f0b9bd1cfb2362" ns2:_="" ns3:_="">
    <xsd:import namespace="45dca6d0-823b-49ba-b6bb-ff47074fb940"/>
    <xsd:import namespace="4f347386-770a-4956-801c-f3634f2be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ca6d0-823b-49ba-b6bb-ff47074fb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47386-770a-4956-801c-f3634f2be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347386-770a-4956-801c-f3634f2be575">
      <UserInfo>
        <DisplayName>Dennis Caton</DisplayName>
        <AccountId>1271</AccountId>
        <AccountType/>
      </UserInfo>
      <UserInfo>
        <DisplayName>Michael Menard</DisplayName>
        <AccountId>504</AccountId>
        <AccountType/>
      </UserInfo>
      <UserInfo>
        <DisplayName>Julie O'Connell</DisplayName>
        <AccountId>1580</AccountId>
        <AccountType/>
      </UserInfo>
      <UserInfo>
        <DisplayName>Mark Salisbury</DisplayName>
        <AccountId>1019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6C85C4-1BDA-4041-A069-DE0AF76A8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ca6d0-823b-49ba-b6bb-ff47074fb940"/>
    <ds:schemaRef ds:uri="4f347386-770a-4956-801c-f3634f2be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E9A8B5-0CC0-4F9E-B422-1A8918E63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53646-08B4-4794-8448-FA705B93F316}">
  <ds:schemaRefs>
    <ds:schemaRef ds:uri="http://schemas.microsoft.com/office/2006/metadata/properties"/>
    <ds:schemaRef ds:uri="http://schemas.microsoft.com/office/infopath/2007/PartnerControls"/>
    <ds:schemaRef ds:uri="4f347386-770a-4956-801c-f3634f2be575"/>
  </ds:schemaRefs>
</ds:datastoreItem>
</file>

<file path=customXml/itemProps4.xml><?xml version="1.0" encoding="utf-8"?>
<ds:datastoreItem xmlns:ds="http://schemas.openxmlformats.org/officeDocument/2006/customXml" ds:itemID="{DD083E21-D23F-47D0-936D-422ED061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- Color</Template>
  <TotalTime>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BCBSRI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 Vito</dc:creator>
  <cp:lastModifiedBy>Jessica Walsh</cp:lastModifiedBy>
  <cp:revision>4</cp:revision>
  <dcterms:created xsi:type="dcterms:W3CDTF">2022-01-24T23:21:00Z</dcterms:created>
  <dcterms:modified xsi:type="dcterms:W3CDTF">2022-01-25T18:05:00Z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2018-07-27T00:00:00Z</vt:filetime>
  </property>
  <property fmtid="{D5CDD505-2E9C-101B-9397-08002B2CF9AE}" pid="5" name="ContentTypeId">
    <vt:lpwstr>0x010100355D21347A09DB4EADFCB2026576378D</vt:lpwstr>
  </property>
  <property fmtid="{D5CDD505-2E9C-101B-9397-08002B2CF9AE}" pid="6" name="AuthorIds_UIVersion_2048">
    <vt:lpwstr>11</vt:lpwstr>
  </property>
</Properties>
</file>